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4F" w:rsidRPr="0044749D" w:rsidRDefault="001D384F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1D384F" w:rsidRDefault="001D384F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51609E" w:rsidRDefault="0051609E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51609E" w:rsidRDefault="0051609E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CB38F9" w:rsidRDefault="00CB38F9" w:rsidP="0051609E">
      <w:pPr>
        <w:pStyle w:val="faxinfobody"/>
        <w:tabs>
          <w:tab w:val="left" w:pos="-2160"/>
        </w:tabs>
        <w:ind w:left="0"/>
        <w:jc w:val="center"/>
        <w:rPr>
          <w:b/>
          <w:sz w:val="22"/>
        </w:rPr>
      </w:pPr>
      <w:r w:rsidRPr="0051609E">
        <w:rPr>
          <w:b/>
          <w:sz w:val="22"/>
        </w:rPr>
        <w:t>TEACHING / LAB ASSISTANT APPLICATION</w:t>
      </w:r>
    </w:p>
    <w:p w:rsidR="0051609E" w:rsidRDefault="0051609E" w:rsidP="0051609E">
      <w:pPr>
        <w:pStyle w:val="faxinfobody"/>
        <w:tabs>
          <w:tab w:val="left" w:pos="-2160"/>
        </w:tabs>
        <w:ind w:left="0"/>
        <w:jc w:val="center"/>
        <w:rPr>
          <w:sz w:val="22"/>
        </w:rPr>
      </w:pPr>
      <w:r>
        <w:rPr>
          <w:sz w:val="22"/>
        </w:rPr>
        <w:t>Please print clearly or type</w:t>
      </w:r>
    </w:p>
    <w:p w:rsidR="00174D98" w:rsidRDefault="00174D98" w:rsidP="0051609E">
      <w:pPr>
        <w:pStyle w:val="faxinfobody"/>
        <w:tabs>
          <w:tab w:val="left" w:pos="-2160"/>
        </w:tabs>
        <w:ind w:left="0"/>
        <w:jc w:val="center"/>
        <w:rPr>
          <w:sz w:val="22"/>
        </w:rPr>
      </w:pPr>
    </w:p>
    <w:p w:rsidR="0051609E" w:rsidRPr="0051609E" w:rsidRDefault="0051609E" w:rsidP="0051609E">
      <w:pPr>
        <w:pStyle w:val="faxinfobody"/>
        <w:tabs>
          <w:tab w:val="left" w:pos="-2160"/>
        </w:tabs>
        <w:ind w:left="0"/>
        <w:jc w:val="center"/>
        <w:rPr>
          <w:sz w:val="22"/>
        </w:rPr>
      </w:pP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NAME____________________________</w:t>
      </w:r>
      <w:r w:rsidR="009862C1">
        <w:rPr>
          <w:sz w:val="22"/>
        </w:rPr>
        <w:tab/>
      </w:r>
      <w:r>
        <w:rPr>
          <w:sz w:val="22"/>
        </w:rPr>
        <w:t>DATE____________</w:t>
      </w:r>
      <w:r w:rsidR="006D5F76">
        <w:rPr>
          <w:sz w:val="22"/>
        </w:rPr>
        <w:t>_</w:t>
      </w:r>
      <w:r>
        <w:rPr>
          <w:sz w:val="22"/>
        </w:rPr>
        <w:t>______________</w:t>
      </w:r>
      <w:r w:rsidR="009862C1">
        <w:rPr>
          <w:sz w:val="22"/>
        </w:rPr>
        <w:t>_</w:t>
      </w:r>
      <w:r>
        <w:rPr>
          <w:sz w:val="22"/>
        </w:rPr>
        <w:t>___</w:t>
      </w:r>
    </w:p>
    <w:p w:rsidR="009862C1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YEAR (circle one)     soph     junior     senior     grad</w:t>
      </w:r>
      <w:r>
        <w:rPr>
          <w:sz w:val="22"/>
        </w:rPr>
        <w:tab/>
        <w:t>MAJOR__________</w:t>
      </w:r>
      <w:r w:rsidR="006D5F76">
        <w:rPr>
          <w:sz w:val="22"/>
        </w:rPr>
        <w:t>_</w:t>
      </w:r>
      <w:r>
        <w:rPr>
          <w:sz w:val="22"/>
        </w:rPr>
        <w:t>_______________</w:t>
      </w:r>
      <w:r w:rsidR="009862C1">
        <w:rPr>
          <w:sz w:val="22"/>
        </w:rPr>
        <w:t>_</w:t>
      </w:r>
      <w:r>
        <w:rPr>
          <w:sz w:val="22"/>
        </w:rPr>
        <w:t>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043C2C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PID___________________  </w:t>
      </w:r>
      <w:r w:rsidR="00436528">
        <w:rPr>
          <w:sz w:val="22"/>
        </w:rPr>
        <w:t>EMAIL ___________________</w:t>
      </w:r>
      <w:r>
        <w:rPr>
          <w:sz w:val="22"/>
        </w:rPr>
        <w:t>__</w:t>
      </w:r>
      <w:r w:rsidR="00436528">
        <w:rPr>
          <w:sz w:val="22"/>
        </w:rPr>
        <w:t>__  CELL PHONE ________</w:t>
      </w:r>
      <w:r w:rsidR="006D5F76">
        <w:rPr>
          <w:sz w:val="22"/>
        </w:rPr>
        <w:t>_</w:t>
      </w:r>
      <w:r>
        <w:rPr>
          <w:sz w:val="22"/>
        </w:rPr>
        <w:t>_________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6D5F76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POSITION </w:t>
      </w:r>
      <w:r w:rsidR="006D5F76">
        <w:rPr>
          <w:sz w:val="22"/>
        </w:rPr>
        <w:t>SOUGHT</w:t>
      </w:r>
      <w:r>
        <w:rPr>
          <w:sz w:val="22"/>
        </w:rPr>
        <w:t>_________</w:t>
      </w:r>
      <w:r w:rsidR="006D5F76">
        <w:rPr>
          <w:sz w:val="22"/>
        </w:rPr>
        <w:t>____</w:t>
      </w:r>
      <w:r>
        <w:rPr>
          <w:sz w:val="22"/>
        </w:rPr>
        <w:t>_____</w:t>
      </w:r>
      <w:r w:rsidR="006D5F76">
        <w:rPr>
          <w:sz w:val="22"/>
        </w:rPr>
        <w:t>______________________________________________</w:t>
      </w:r>
      <w:r>
        <w:rPr>
          <w:sz w:val="22"/>
        </w:rPr>
        <w:t xml:space="preserve">__  </w:t>
      </w:r>
    </w:p>
    <w:p w:rsidR="006D5F76" w:rsidRDefault="006D5F76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9862C1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SEMESTER(S) </w:t>
      </w:r>
      <w:r w:rsidR="006D5F76">
        <w:rPr>
          <w:sz w:val="22"/>
        </w:rPr>
        <w:t>SOUGHT</w:t>
      </w:r>
      <w:r>
        <w:rPr>
          <w:sz w:val="22"/>
        </w:rPr>
        <w:t>_</w:t>
      </w:r>
      <w:r w:rsidR="006D5F76">
        <w:rPr>
          <w:sz w:val="22"/>
        </w:rPr>
        <w:t>____</w:t>
      </w:r>
      <w:r>
        <w:rPr>
          <w:sz w:val="22"/>
        </w:rPr>
        <w:t>__________</w:t>
      </w:r>
      <w:r w:rsidR="006D5F76">
        <w:rPr>
          <w:sz w:val="22"/>
        </w:rPr>
        <w:t>______________________________________</w:t>
      </w:r>
      <w:r>
        <w:rPr>
          <w:sz w:val="22"/>
        </w:rPr>
        <w:t>__________</w:t>
      </w:r>
    </w:p>
    <w:p w:rsidR="009862C1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CHEM LABS COMPLETED ____________________________________________________________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EXTRA LAB SKILLS/EXPERIENCES____________________________________________________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i/>
          <w:sz w:val="22"/>
        </w:rPr>
      </w:pPr>
      <w:r>
        <w:rPr>
          <w:i/>
          <w:sz w:val="22"/>
        </w:rPr>
        <w:t xml:space="preserve">Please attach a current </w:t>
      </w:r>
      <w:r w:rsidR="00043C2C">
        <w:rPr>
          <w:i/>
          <w:sz w:val="22"/>
        </w:rPr>
        <w:t>CV/</w:t>
      </w:r>
      <w:r>
        <w:rPr>
          <w:i/>
          <w:sz w:val="22"/>
        </w:rPr>
        <w:t>resume and an unofficial transcript.</w:t>
      </w: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i/>
          <w:sz w:val="22"/>
        </w:rPr>
      </w:pPr>
    </w:p>
    <w:p w:rsidR="004966E6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If you are offered a position, you must report to </w:t>
      </w:r>
      <w:r w:rsidR="0092249C">
        <w:rPr>
          <w:sz w:val="22"/>
        </w:rPr>
        <w:t>Mr. Justin Angell</w:t>
      </w:r>
      <w:r w:rsidR="004966E6">
        <w:rPr>
          <w:sz w:val="22"/>
        </w:rPr>
        <w:t xml:space="preserve"> in </w:t>
      </w:r>
      <w:r>
        <w:rPr>
          <w:sz w:val="22"/>
        </w:rPr>
        <w:t xml:space="preserve">Human Resources in the Department of Chemistry </w:t>
      </w:r>
      <w:r w:rsidR="004966E6">
        <w:rPr>
          <w:sz w:val="22"/>
        </w:rPr>
        <w:t xml:space="preserve">(919-843-3452) </w:t>
      </w:r>
      <w:r>
        <w:rPr>
          <w:sz w:val="22"/>
        </w:rPr>
        <w:t xml:space="preserve">to complete an I-9 form </w:t>
      </w:r>
      <w:r w:rsidR="00AC1AD1">
        <w:rPr>
          <w:sz w:val="22"/>
        </w:rPr>
        <w:t xml:space="preserve">(see page 2) </w:t>
      </w:r>
      <w:r w:rsidR="004966E6">
        <w:rPr>
          <w:sz w:val="22"/>
        </w:rPr>
        <w:t>and other paperwork prior to the first date of hire.</w:t>
      </w:r>
      <w:r>
        <w:rPr>
          <w:sz w:val="22"/>
        </w:rPr>
        <w:t xml:space="preserve">  </w:t>
      </w: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030542" w:rsidRDefault="00030542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030542" w:rsidRDefault="00030542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_____________________________</w:t>
      </w:r>
    </w:p>
    <w:p w:rsidR="001D384F" w:rsidRDefault="00CB38F9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Signature</w:t>
      </w:r>
    </w:p>
    <w:p w:rsidR="006E48F4" w:rsidRDefault="006E48F4" w:rsidP="0051609E">
      <w:pPr>
        <w:pStyle w:val="faxinfobody"/>
        <w:tabs>
          <w:tab w:val="left" w:pos="-2160"/>
        </w:tabs>
        <w:ind w:left="0"/>
        <w:rPr>
          <w:sz w:val="22"/>
        </w:rPr>
      </w:pPr>
    </w:p>
    <w:p w:rsidR="006E48F4" w:rsidRDefault="006E48F4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Please send </w:t>
      </w:r>
      <w:r w:rsidR="00730DC7">
        <w:rPr>
          <w:sz w:val="22"/>
        </w:rPr>
        <w:t xml:space="preserve">this </w:t>
      </w:r>
      <w:r>
        <w:rPr>
          <w:sz w:val="22"/>
        </w:rPr>
        <w:t xml:space="preserve">form </w:t>
      </w:r>
      <w:r w:rsidR="00730DC7">
        <w:rPr>
          <w:sz w:val="22"/>
        </w:rPr>
        <w:t xml:space="preserve">completed </w:t>
      </w:r>
      <w:r>
        <w:rPr>
          <w:sz w:val="22"/>
        </w:rPr>
        <w:t xml:space="preserve">to </w:t>
      </w:r>
      <w:r w:rsidR="0092249C">
        <w:rPr>
          <w:sz w:val="22"/>
        </w:rPr>
        <w:t>Kathleen Nevins</w:t>
      </w:r>
      <w:r>
        <w:rPr>
          <w:sz w:val="22"/>
        </w:rPr>
        <w:t xml:space="preserve"> at </w:t>
      </w:r>
    </w:p>
    <w:p w:rsidR="006E48F4" w:rsidRDefault="006E48F4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CB#3290 or </w:t>
      </w:r>
    </w:p>
    <w:p w:rsidR="00FF0059" w:rsidRDefault="0092249C" w:rsidP="0051609E">
      <w:pPr>
        <w:pStyle w:val="faxinfobody"/>
        <w:tabs>
          <w:tab w:val="left" w:pos="-2160"/>
        </w:tabs>
        <w:ind w:left="0"/>
        <w:rPr>
          <w:rStyle w:val="Hyperlink"/>
          <w:sz w:val="22"/>
        </w:rPr>
      </w:pPr>
      <w:r w:rsidRPr="0092249C">
        <w:rPr>
          <w:rStyle w:val="Hyperlink"/>
          <w:sz w:val="22"/>
        </w:rPr>
        <w:t>knevins@unc.edu</w:t>
      </w:r>
      <w:bookmarkStart w:id="0" w:name="_GoBack"/>
      <w:bookmarkEnd w:id="0"/>
    </w:p>
    <w:p w:rsidR="00CB6324" w:rsidRDefault="00CB6324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rStyle w:val="Hyperlink"/>
          <w:sz w:val="22"/>
        </w:rPr>
        <w:br w:type="page"/>
      </w:r>
      <w:r w:rsidR="0092249C">
        <w:rPr>
          <w:rStyle w:val="Hyperlink"/>
          <w:noProof/>
          <w:sz w:val="22"/>
        </w:rPr>
        <w:lastRenderedPageBreak/>
        <w:drawing>
          <wp:inline distT="0" distB="0" distL="0" distR="0">
            <wp:extent cx="5943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324" w:rsidSect="00436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90" w:rsidRDefault="00FE2B90">
      <w:r>
        <w:separator/>
      </w:r>
    </w:p>
  </w:endnote>
  <w:endnote w:type="continuationSeparator" w:id="0">
    <w:p w:rsidR="00FE2B90" w:rsidRDefault="00FE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444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444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44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90" w:rsidRDefault="00FE2B90">
      <w:r>
        <w:separator/>
      </w:r>
    </w:p>
  </w:footnote>
  <w:footnote w:type="continuationSeparator" w:id="0">
    <w:p w:rsidR="00FE2B90" w:rsidRDefault="00FE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44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4F" w:rsidRDefault="001D384F" w:rsidP="001D384F"/>
  <w:p w:rsidR="001D384F" w:rsidRDefault="0092249C">
    <w:r>
      <w:rPr>
        <w:noProof/>
      </w:rPr>
      <w:drawing>
        <wp:inline distT="0" distB="0" distL="0" distR="0">
          <wp:extent cx="5257800" cy="6810375"/>
          <wp:effectExtent l="0" t="0" r="0" b="0"/>
          <wp:docPr id="2" name="Picture 2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57800" cy="6810375"/>
          <wp:effectExtent l="0" t="0" r="0" b="0"/>
          <wp:docPr id="3" name="Picture 3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4F" w:rsidRDefault="001D384F" w:rsidP="001D384F">
    <w:pPr>
      <w:pStyle w:val="Header"/>
    </w:pPr>
  </w:p>
  <w:p w:rsidR="001D384F" w:rsidRDefault="0092249C" w:rsidP="001D384F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posOffset>-137160</wp:posOffset>
          </wp:positionH>
          <wp:positionV relativeFrom="page">
            <wp:posOffset>0</wp:posOffset>
          </wp:positionV>
          <wp:extent cx="7814945" cy="2192655"/>
          <wp:effectExtent l="0" t="0" r="0" b="0"/>
          <wp:wrapNone/>
          <wp:docPr id="191" name="Picture 191" descr="Chemistry_letterhead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 descr="Chemistry_letterhead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219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7869"/>
    <w:multiLevelType w:val="hybridMultilevel"/>
    <w:tmpl w:val="3398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44B"/>
    <w:multiLevelType w:val="hybridMultilevel"/>
    <w:tmpl w:val="6308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E6"/>
    <w:rsid w:val="00030542"/>
    <w:rsid w:val="00043C2C"/>
    <w:rsid w:val="000B1B35"/>
    <w:rsid w:val="00174D98"/>
    <w:rsid w:val="001D384F"/>
    <w:rsid w:val="0023546F"/>
    <w:rsid w:val="002F3946"/>
    <w:rsid w:val="00360140"/>
    <w:rsid w:val="003C0FEC"/>
    <w:rsid w:val="00436528"/>
    <w:rsid w:val="00436754"/>
    <w:rsid w:val="00436D55"/>
    <w:rsid w:val="004445B3"/>
    <w:rsid w:val="004966E6"/>
    <w:rsid w:val="004D49BE"/>
    <w:rsid w:val="0051609E"/>
    <w:rsid w:val="00604CE2"/>
    <w:rsid w:val="006D5F76"/>
    <w:rsid w:val="006E48F4"/>
    <w:rsid w:val="00730DC7"/>
    <w:rsid w:val="0084438F"/>
    <w:rsid w:val="0084579D"/>
    <w:rsid w:val="008F5E0F"/>
    <w:rsid w:val="0092249C"/>
    <w:rsid w:val="009321FF"/>
    <w:rsid w:val="009862C1"/>
    <w:rsid w:val="00A32AF0"/>
    <w:rsid w:val="00A4227A"/>
    <w:rsid w:val="00A54A9D"/>
    <w:rsid w:val="00AC1AD1"/>
    <w:rsid w:val="00C419DE"/>
    <w:rsid w:val="00C677E1"/>
    <w:rsid w:val="00CB38F9"/>
    <w:rsid w:val="00CB6324"/>
    <w:rsid w:val="00CC78BC"/>
    <w:rsid w:val="00DA1322"/>
    <w:rsid w:val="00DF6AD0"/>
    <w:rsid w:val="00EE349E"/>
    <w:rsid w:val="00FE2B90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2837ED"/>
  <w15:docId w15:val="{9B369AD4-56B8-4660-9704-C3B81771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4749D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rsid w:val="00EA3AAB"/>
    <w:rPr>
      <w:color w:val="0000FF"/>
      <w:u w:val="single"/>
    </w:rPr>
  </w:style>
  <w:style w:type="paragraph" w:customStyle="1" w:styleId="Default">
    <w:name w:val="Default"/>
    <w:rsid w:val="00FF00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kew\Documents\TAs\TA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TA_application.dot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>UNC Design Services</Company>
  <LinksUpToDate>false</LinksUpToDate>
  <CharactersWithSpaces>1078</CharactersWithSpaces>
  <SharedDoc>false</SharedDoc>
  <HyperlinkBase/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mailto:neskew@email.unc.edu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creator>Lenovo User</dc:creator>
  <cp:lastModifiedBy>Melton, Mandy</cp:lastModifiedBy>
  <cp:revision>2</cp:revision>
  <cp:lastPrinted>2013-03-14T19:18:00Z</cp:lastPrinted>
  <dcterms:created xsi:type="dcterms:W3CDTF">2022-10-24T22:48:00Z</dcterms:created>
  <dcterms:modified xsi:type="dcterms:W3CDTF">2022-10-24T22:48:00Z</dcterms:modified>
</cp:coreProperties>
</file>