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4F" w:rsidRPr="0044749D" w:rsidRDefault="001D384F" w:rsidP="001D384F">
      <w:pPr>
        <w:pStyle w:val="faxinfobody"/>
        <w:tabs>
          <w:tab w:val="left" w:pos="-2160"/>
        </w:tabs>
        <w:ind w:left="0"/>
        <w:rPr>
          <w:sz w:val="22"/>
        </w:rPr>
      </w:pPr>
    </w:p>
    <w:p w:rsidR="001D384F" w:rsidRDefault="001D384F" w:rsidP="001D384F">
      <w:pPr>
        <w:pStyle w:val="faxinfobody"/>
        <w:tabs>
          <w:tab w:val="left" w:pos="-2160"/>
        </w:tabs>
        <w:ind w:left="0"/>
        <w:rPr>
          <w:sz w:val="22"/>
        </w:rPr>
      </w:pPr>
    </w:p>
    <w:p w:rsidR="00436528" w:rsidRDefault="00436528" w:rsidP="001D384F">
      <w:pPr>
        <w:pStyle w:val="faxinfobody"/>
        <w:tabs>
          <w:tab w:val="left" w:pos="-2160"/>
        </w:tabs>
        <w:ind w:left="0"/>
        <w:rPr>
          <w:sz w:val="22"/>
        </w:rPr>
      </w:pPr>
    </w:p>
    <w:p w:rsidR="00436528" w:rsidRDefault="00436528" w:rsidP="001D384F">
      <w:pPr>
        <w:pStyle w:val="faxinfobody"/>
        <w:tabs>
          <w:tab w:val="left" w:pos="-2160"/>
        </w:tabs>
        <w:ind w:left="0"/>
        <w:rPr>
          <w:sz w:val="22"/>
        </w:rPr>
      </w:pPr>
    </w:p>
    <w:p w:rsidR="00436528" w:rsidRDefault="00436528" w:rsidP="001D384F">
      <w:pPr>
        <w:pStyle w:val="faxinfobody"/>
        <w:tabs>
          <w:tab w:val="left" w:pos="-2160"/>
        </w:tabs>
        <w:ind w:left="0"/>
        <w:rPr>
          <w:sz w:val="22"/>
        </w:rPr>
      </w:pPr>
    </w:p>
    <w:p w:rsidR="00436528" w:rsidRDefault="00436528" w:rsidP="001D384F">
      <w:pPr>
        <w:pStyle w:val="faxinfobody"/>
        <w:tabs>
          <w:tab w:val="left" w:pos="-2160"/>
        </w:tabs>
        <w:ind w:left="0"/>
        <w:rPr>
          <w:sz w:val="22"/>
        </w:rPr>
      </w:pPr>
    </w:p>
    <w:p w:rsidR="0051609E" w:rsidRDefault="0051609E" w:rsidP="001D384F">
      <w:pPr>
        <w:pStyle w:val="faxinfobody"/>
        <w:tabs>
          <w:tab w:val="left" w:pos="-2160"/>
        </w:tabs>
        <w:ind w:left="0"/>
        <w:rPr>
          <w:sz w:val="22"/>
        </w:rPr>
      </w:pPr>
    </w:p>
    <w:p w:rsidR="0051609E" w:rsidRDefault="0051609E" w:rsidP="001D384F">
      <w:pPr>
        <w:pStyle w:val="faxinfobody"/>
        <w:tabs>
          <w:tab w:val="left" w:pos="-2160"/>
        </w:tabs>
        <w:ind w:left="0"/>
        <w:rPr>
          <w:sz w:val="22"/>
        </w:rPr>
      </w:pPr>
    </w:p>
    <w:p w:rsidR="00CB38F9" w:rsidRDefault="00CB38F9" w:rsidP="0051609E">
      <w:pPr>
        <w:pStyle w:val="faxinfobody"/>
        <w:tabs>
          <w:tab w:val="left" w:pos="-2160"/>
        </w:tabs>
        <w:ind w:left="0"/>
        <w:jc w:val="center"/>
        <w:rPr>
          <w:b/>
          <w:sz w:val="22"/>
        </w:rPr>
      </w:pPr>
      <w:r w:rsidRPr="0051609E">
        <w:rPr>
          <w:b/>
          <w:sz w:val="22"/>
        </w:rPr>
        <w:t>TEACHING / LAB ASSISTANT APPLICATION</w:t>
      </w:r>
    </w:p>
    <w:p w:rsidR="0051609E" w:rsidRDefault="0051609E" w:rsidP="0051609E">
      <w:pPr>
        <w:pStyle w:val="faxinfobody"/>
        <w:tabs>
          <w:tab w:val="left" w:pos="-2160"/>
        </w:tabs>
        <w:ind w:left="0"/>
        <w:jc w:val="center"/>
        <w:rPr>
          <w:sz w:val="22"/>
        </w:rPr>
      </w:pPr>
      <w:r>
        <w:rPr>
          <w:sz w:val="22"/>
        </w:rPr>
        <w:t>Please print clearly or type</w:t>
      </w:r>
    </w:p>
    <w:p w:rsidR="00174D98" w:rsidRDefault="00174D98" w:rsidP="0051609E">
      <w:pPr>
        <w:pStyle w:val="faxinfobody"/>
        <w:tabs>
          <w:tab w:val="left" w:pos="-2160"/>
        </w:tabs>
        <w:ind w:left="0"/>
        <w:jc w:val="center"/>
        <w:rPr>
          <w:sz w:val="22"/>
        </w:rPr>
      </w:pPr>
    </w:p>
    <w:p w:rsidR="0051609E" w:rsidRPr="0051609E" w:rsidRDefault="0051609E" w:rsidP="0051609E">
      <w:pPr>
        <w:pStyle w:val="faxinfobody"/>
        <w:tabs>
          <w:tab w:val="left" w:pos="-2160"/>
        </w:tabs>
        <w:ind w:left="0"/>
        <w:jc w:val="center"/>
        <w:rPr>
          <w:sz w:val="22"/>
        </w:rPr>
      </w:pPr>
    </w:p>
    <w:p w:rsidR="00CB38F9" w:rsidRDefault="00CB38F9" w:rsidP="001D384F">
      <w:pPr>
        <w:pStyle w:val="faxinfobody"/>
        <w:tabs>
          <w:tab w:val="left" w:pos="-2160"/>
        </w:tabs>
        <w:ind w:left="0"/>
        <w:rPr>
          <w:sz w:val="22"/>
        </w:rPr>
      </w:pPr>
    </w:p>
    <w:p w:rsidR="00436528" w:rsidRDefault="00436528" w:rsidP="001D384F">
      <w:pPr>
        <w:pStyle w:val="faxinfobody"/>
        <w:tabs>
          <w:tab w:val="left" w:pos="-2160"/>
        </w:tabs>
        <w:ind w:left="0"/>
        <w:rPr>
          <w:sz w:val="22"/>
        </w:rPr>
      </w:pPr>
      <w:r>
        <w:rPr>
          <w:sz w:val="22"/>
        </w:rPr>
        <w:t>NAME____________________________</w:t>
      </w:r>
      <w:r w:rsidR="009862C1">
        <w:rPr>
          <w:sz w:val="22"/>
        </w:rPr>
        <w:tab/>
      </w:r>
      <w:r>
        <w:rPr>
          <w:sz w:val="22"/>
        </w:rPr>
        <w:t>DATE____________</w:t>
      </w:r>
      <w:r w:rsidR="006D5F76">
        <w:rPr>
          <w:sz w:val="22"/>
        </w:rPr>
        <w:t>_</w:t>
      </w:r>
      <w:r>
        <w:rPr>
          <w:sz w:val="22"/>
        </w:rPr>
        <w:t>______________</w:t>
      </w:r>
      <w:r w:rsidR="009862C1">
        <w:rPr>
          <w:sz w:val="22"/>
        </w:rPr>
        <w:t>_</w:t>
      </w:r>
      <w:r>
        <w:rPr>
          <w:sz w:val="22"/>
        </w:rPr>
        <w:t>___</w:t>
      </w:r>
    </w:p>
    <w:p w:rsidR="009862C1" w:rsidRDefault="009862C1" w:rsidP="001D384F">
      <w:pPr>
        <w:pStyle w:val="faxinfobody"/>
        <w:tabs>
          <w:tab w:val="left" w:pos="-2160"/>
        </w:tabs>
        <w:ind w:left="0"/>
        <w:rPr>
          <w:sz w:val="22"/>
        </w:rPr>
      </w:pPr>
    </w:p>
    <w:p w:rsidR="00436528" w:rsidRDefault="00436528" w:rsidP="001D384F">
      <w:pPr>
        <w:pStyle w:val="faxinfobody"/>
        <w:tabs>
          <w:tab w:val="left" w:pos="-2160"/>
        </w:tabs>
        <w:ind w:left="0"/>
        <w:rPr>
          <w:sz w:val="22"/>
        </w:rPr>
      </w:pPr>
      <w:r>
        <w:rPr>
          <w:sz w:val="22"/>
        </w:rPr>
        <w:t xml:space="preserve">YEAR (circle one)     </w:t>
      </w:r>
      <w:proofErr w:type="spellStart"/>
      <w:r>
        <w:rPr>
          <w:sz w:val="22"/>
        </w:rPr>
        <w:t>soph</w:t>
      </w:r>
      <w:proofErr w:type="spellEnd"/>
      <w:r>
        <w:rPr>
          <w:sz w:val="22"/>
        </w:rPr>
        <w:t xml:space="preserve">     junior     senior     grad</w:t>
      </w:r>
      <w:r>
        <w:rPr>
          <w:sz w:val="22"/>
        </w:rPr>
        <w:tab/>
        <w:t>MAJOR__________</w:t>
      </w:r>
      <w:r w:rsidR="006D5F76">
        <w:rPr>
          <w:sz w:val="22"/>
        </w:rPr>
        <w:t>_</w:t>
      </w:r>
      <w:r>
        <w:rPr>
          <w:sz w:val="22"/>
        </w:rPr>
        <w:t>_______________</w:t>
      </w:r>
      <w:r w:rsidR="009862C1">
        <w:rPr>
          <w:sz w:val="22"/>
        </w:rPr>
        <w:t>_</w:t>
      </w:r>
      <w:r>
        <w:rPr>
          <w:sz w:val="22"/>
        </w:rPr>
        <w:t>___</w:t>
      </w:r>
    </w:p>
    <w:p w:rsidR="00436528" w:rsidRDefault="00436528" w:rsidP="001D384F">
      <w:pPr>
        <w:pStyle w:val="faxinfobody"/>
        <w:tabs>
          <w:tab w:val="left" w:pos="-2160"/>
        </w:tabs>
        <w:ind w:left="0"/>
        <w:rPr>
          <w:sz w:val="22"/>
        </w:rPr>
      </w:pPr>
    </w:p>
    <w:p w:rsidR="00436528" w:rsidRDefault="00043C2C" w:rsidP="001D384F">
      <w:pPr>
        <w:pStyle w:val="faxinfobody"/>
        <w:tabs>
          <w:tab w:val="left" w:pos="-2160"/>
        </w:tabs>
        <w:ind w:left="0"/>
        <w:rPr>
          <w:sz w:val="22"/>
        </w:rPr>
      </w:pPr>
      <w:r>
        <w:rPr>
          <w:sz w:val="22"/>
        </w:rPr>
        <w:t>PID_________________</w:t>
      </w:r>
      <w:bookmarkStart w:id="0" w:name="_GoBack"/>
      <w:bookmarkEnd w:id="0"/>
      <w:r>
        <w:rPr>
          <w:sz w:val="22"/>
        </w:rPr>
        <w:t xml:space="preserve">__  </w:t>
      </w:r>
      <w:r w:rsidR="00436528">
        <w:rPr>
          <w:sz w:val="22"/>
        </w:rPr>
        <w:t>EMAIL ___________________</w:t>
      </w:r>
      <w:r>
        <w:rPr>
          <w:sz w:val="22"/>
        </w:rPr>
        <w:t>__</w:t>
      </w:r>
      <w:r w:rsidR="00436528">
        <w:rPr>
          <w:sz w:val="22"/>
        </w:rPr>
        <w:t>__  CELL PHONE ________</w:t>
      </w:r>
      <w:r w:rsidR="006D5F76">
        <w:rPr>
          <w:sz w:val="22"/>
        </w:rPr>
        <w:t>_</w:t>
      </w:r>
      <w:r>
        <w:rPr>
          <w:sz w:val="22"/>
        </w:rPr>
        <w:t>_________</w:t>
      </w:r>
    </w:p>
    <w:p w:rsidR="00436528" w:rsidRDefault="00436528" w:rsidP="001D384F">
      <w:pPr>
        <w:pStyle w:val="faxinfobody"/>
        <w:tabs>
          <w:tab w:val="left" w:pos="-2160"/>
        </w:tabs>
        <w:ind w:left="0"/>
        <w:rPr>
          <w:sz w:val="22"/>
        </w:rPr>
      </w:pPr>
    </w:p>
    <w:p w:rsidR="006D5F76" w:rsidRDefault="009862C1" w:rsidP="001D384F">
      <w:pPr>
        <w:pStyle w:val="faxinfobody"/>
        <w:tabs>
          <w:tab w:val="left" w:pos="-2160"/>
        </w:tabs>
        <w:ind w:left="0"/>
        <w:rPr>
          <w:sz w:val="22"/>
        </w:rPr>
      </w:pPr>
      <w:r>
        <w:rPr>
          <w:sz w:val="22"/>
        </w:rPr>
        <w:t xml:space="preserve">POSITION </w:t>
      </w:r>
      <w:r w:rsidR="006D5F76">
        <w:rPr>
          <w:sz w:val="22"/>
        </w:rPr>
        <w:t>SOUGHT</w:t>
      </w:r>
      <w:r>
        <w:rPr>
          <w:sz w:val="22"/>
        </w:rPr>
        <w:t>_________</w:t>
      </w:r>
      <w:r w:rsidR="006D5F76">
        <w:rPr>
          <w:sz w:val="22"/>
        </w:rPr>
        <w:t>____</w:t>
      </w:r>
      <w:r>
        <w:rPr>
          <w:sz w:val="22"/>
        </w:rPr>
        <w:t>_____</w:t>
      </w:r>
      <w:r w:rsidR="006D5F76">
        <w:rPr>
          <w:sz w:val="22"/>
        </w:rPr>
        <w:t>______________________________________________</w:t>
      </w:r>
      <w:r>
        <w:rPr>
          <w:sz w:val="22"/>
        </w:rPr>
        <w:t xml:space="preserve">__  </w:t>
      </w:r>
    </w:p>
    <w:p w:rsidR="006D5F76" w:rsidRDefault="006D5F76" w:rsidP="001D384F">
      <w:pPr>
        <w:pStyle w:val="faxinfobody"/>
        <w:tabs>
          <w:tab w:val="left" w:pos="-2160"/>
        </w:tabs>
        <w:ind w:left="0"/>
        <w:rPr>
          <w:sz w:val="22"/>
        </w:rPr>
      </w:pPr>
    </w:p>
    <w:p w:rsidR="009862C1" w:rsidRDefault="009862C1" w:rsidP="001D384F">
      <w:pPr>
        <w:pStyle w:val="faxinfobody"/>
        <w:tabs>
          <w:tab w:val="left" w:pos="-2160"/>
        </w:tabs>
        <w:ind w:left="0"/>
        <w:rPr>
          <w:sz w:val="22"/>
        </w:rPr>
      </w:pPr>
      <w:r>
        <w:rPr>
          <w:sz w:val="22"/>
        </w:rPr>
        <w:t xml:space="preserve">SEMESTER(S) </w:t>
      </w:r>
      <w:r w:rsidR="006D5F76">
        <w:rPr>
          <w:sz w:val="22"/>
        </w:rPr>
        <w:t>SOUGHT</w:t>
      </w:r>
      <w:r>
        <w:rPr>
          <w:sz w:val="22"/>
        </w:rPr>
        <w:t>_</w:t>
      </w:r>
      <w:r w:rsidR="006D5F76">
        <w:rPr>
          <w:sz w:val="22"/>
        </w:rPr>
        <w:t>____</w:t>
      </w:r>
      <w:r>
        <w:rPr>
          <w:sz w:val="22"/>
        </w:rPr>
        <w:t>__________</w:t>
      </w:r>
      <w:r w:rsidR="006D5F76">
        <w:rPr>
          <w:sz w:val="22"/>
        </w:rPr>
        <w:t>______________________________________</w:t>
      </w:r>
      <w:r>
        <w:rPr>
          <w:sz w:val="22"/>
        </w:rPr>
        <w:t>__________</w:t>
      </w:r>
    </w:p>
    <w:p w:rsidR="009862C1" w:rsidRDefault="009862C1" w:rsidP="001D384F">
      <w:pPr>
        <w:pStyle w:val="faxinfobody"/>
        <w:tabs>
          <w:tab w:val="left" w:pos="-2160"/>
        </w:tabs>
        <w:ind w:left="0"/>
        <w:rPr>
          <w:sz w:val="22"/>
        </w:rPr>
      </w:pPr>
    </w:p>
    <w:p w:rsidR="00436528" w:rsidRDefault="00436528" w:rsidP="001D384F">
      <w:pPr>
        <w:pStyle w:val="faxinfobody"/>
        <w:tabs>
          <w:tab w:val="left" w:pos="-2160"/>
        </w:tabs>
        <w:ind w:left="0"/>
        <w:rPr>
          <w:sz w:val="22"/>
        </w:rPr>
      </w:pPr>
      <w:r>
        <w:rPr>
          <w:sz w:val="22"/>
        </w:rPr>
        <w:t>CHEM LABS COMPLETED ____________________________________________________________</w:t>
      </w:r>
    </w:p>
    <w:p w:rsidR="00436528" w:rsidRDefault="00436528" w:rsidP="001D384F">
      <w:pPr>
        <w:pStyle w:val="faxinfobody"/>
        <w:tabs>
          <w:tab w:val="left" w:pos="-2160"/>
        </w:tabs>
        <w:ind w:left="0"/>
        <w:rPr>
          <w:sz w:val="22"/>
        </w:rPr>
      </w:pPr>
    </w:p>
    <w:p w:rsidR="00436528" w:rsidRDefault="00436528" w:rsidP="001D384F">
      <w:pPr>
        <w:pStyle w:val="faxinfobody"/>
        <w:tabs>
          <w:tab w:val="left" w:pos="-2160"/>
        </w:tabs>
        <w:ind w:left="0"/>
        <w:rPr>
          <w:sz w:val="22"/>
        </w:rPr>
      </w:pPr>
      <w:r>
        <w:rPr>
          <w:sz w:val="22"/>
        </w:rPr>
        <w:t>EXTRA LAB SKILLS/EXPERIENCES____________________________________________________</w:t>
      </w:r>
    </w:p>
    <w:p w:rsidR="00436528" w:rsidRDefault="00436528" w:rsidP="001D384F">
      <w:pPr>
        <w:pStyle w:val="faxinfobody"/>
        <w:tabs>
          <w:tab w:val="left" w:pos="-2160"/>
        </w:tabs>
        <w:ind w:left="0"/>
        <w:rPr>
          <w:sz w:val="22"/>
        </w:rPr>
      </w:pPr>
    </w:p>
    <w:p w:rsidR="00CB38F9" w:rsidRDefault="00CB38F9" w:rsidP="001D384F">
      <w:pPr>
        <w:pStyle w:val="faxinfobody"/>
        <w:tabs>
          <w:tab w:val="left" w:pos="-2160"/>
        </w:tabs>
        <w:ind w:left="0"/>
        <w:rPr>
          <w:i/>
          <w:sz w:val="22"/>
        </w:rPr>
      </w:pPr>
      <w:r>
        <w:rPr>
          <w:i/>
          <w:sz w:val="22"/>
        </w:rPr>
        <w:t xml:space="preserve">Please attach a current </w:t>
      </w:r>
      <w:r w:rsidR="00043C2C">
        <w:rPr>
          <w:i/>
          <w:sz w:val="22"/>
        </w:rPr>
        <w:t>CV/</w:t>
      </w:r>
      <w:r>
        <w:rPr>
          <w:i/>
          <w:sz w:val="22"/>
        </w:rPr>
        <w:t>resume and an unofficial transcript.</w:t>
      </w:r>
    </w:p>
    <w:p w:rsidR="00CB38F9" w:rsidRDefault="00CB38F9" w:rsidP="001D384F">
      <w:pPr>
        <w:pStyle w:val="faxinfobody"/>
        <w:tabs>
          <w:tab w:val="left" w:pos="-2160"/>
        </w:tabs>
        <w:ind w:left="0"/>
        <w:rPr>
          <w:i/>
          <w:sz w:val="22"/>
        </w:rPr>
      </w:pPr>
    </w:p>
    <w:p w:rsidR="004966E6" w:rsidRDefault="00CB38F9" w:rsidP="001D384F">
      <w:pPr>
        <w:pStyle w:val="faxinfobody"/>
        <w:tabs>
          <w:tab w:val="left" w:pos="-2160"/>
        </w:tabs>
        <w:ind w:left="0"/>
        <w:rPr>
          <w:sz w:val="22"/>
        </w:rPr>
      </w:pPr>
      <w:r>
        <w:rPr>
          <w:sz w:val="22"/>
        </w:rPr>
        <w:t xml:space="preserve">If you are offered a position, you must report to </w:t>
      </w:r>
      <w:r w:rsidR="004966E6">
        <w:rPr>
          <w:sz w:val="22"/>
        </w:rPr>
        <w:t xml:space="preserve">Ms. Karen Gilliam in </w:t>
      </w:r>
      <w:r>
        <w:rPr>
          <w:sz w:val="22"/>
        </w:rPr>
        <w:t xml:space="preserve">Human Resources in the Department of Chemistry </w:t>
      </w:r>
      <w:r w:rsidR="004966E6">
        <w:rPr>
          <w:sz w:val="22"/>
        </w:rPr>
        <w:t xml:space="preserve">(919-843-3452) </w:t>
      </w:r>
      <w:r>
        <w:rPr>
          <w:sz w:val="22"/>
        </w:rPr>
        <w:t xml:space="preserve">to complete an I-9 form </w:t>
      </w:r>
      <w:r w:rsidR="00AC1AD1">
        <w:rPr>
          <w:sz w:val="22"/>
        </w:rPr>
        <w:t xml:space="preserve">(see page 2) </w:t>
      </w:r>
      <w:r w:rsidR="004966E6">
        <w:rPr>
          <w:sz w:val="22"/>
        </w:rPr>
        <w:t>and other paperwork prior to the first date of hire.</w:t>
      </w:r>
      <w:r>
        <w:rPr>
          <w:sz w:val="22"/>
        </w:rPr>
        <w:t xml:space="preserve">  </w:t>
      </w:r>
    </w:p>
    <w:p w:rsidR="00CB38F9" w:rsidRDefault="00CB38F9" w:rsidP="001D384F">
      <w:pPr>
        <w:pStyle w:val="faxinfobody"/>
        <w:tabs>
          <w:tab w:val="left" w:pos="-2160"/>
        </w:tabs>
        <w:ind w:left="0"/>
        <w:rPr>
          <w:sz w:val="22"/>
        </w:rPr>
      </w:pPr>
    </w:p>
    <w:p w:rsidR="00030542" w:rsidRDefault="00030542" w:rsidP="001D384F">
      <w:pPr>
        <w:pStyle w:val="faxinfobody"/>
        <w:tabs>
          <w:tab w:val="left" w:pos="-2160"/>
        </w:tabs>
        <w:ind w:left="0"/>
        <w:rPr>
          <w:sz w:val="22"/>
        </w:rPr>
      </w:pPr>
    </w:p>
    <w:p w:rsidR="00030542" w:rsidRDefault="00030542" w:rsidP="001D384F">
      <w:pPr>
        <w:pStyle w:val="faxinfobody"/>
        <w:tabs>
          <w:tab w:val="left" w:pos="-2160"/>
        </w:tabs>
        <w:ind w:left="0"/>
        <w:rPr>
          <w:sz w:val="22"/>
        </w:rPr>
      </w:pPr>
    </w:p>
    <w:p w:rsidR="00CB38F9" w:rsidRDefault="00CB38F9" w:rsidP="001D384F">
      <w:pPr>
        <w:pStyle w:val="faxinfobody"/>
        <w:tabs>
          <w:tab w:val="left" w:pos="-2160"/>
        </w:tabs>
        <w:ind w:left="0"/>
        <w:rPr>
          <w:sz w:val="22"/>
        </w:rPr>
      </w:pPr>
      <w:r>
        <w:rPr>
          <w:sz w:val="22"/>
        </w:rPr>
        <w:t>_____________________________</w:t>
      </w:r>
    </w:p>
    <w:p w:rsidR="001D384F" w:rsidRDefault="00CB38F9" w:rsidP="0051609E">
      <w:pPr>
        <w:pStyle w:val="faxinfobody"/>
        <w:tabs>
          <w:tab w:val="left" w:pos="-2160"/>
        </w:tabs>
        <w:ind w:left="0"/>
        <w:rPr>
          <w:sz w:val="22"/>
        </w:rPr>
      </w:pPr>
      <w:r>
        <w:rPr>
          <w:sz w:val="22"/>
        </w:rPr>
        <w:t>Signature</w:t>
      </w:r>
    </w:p>
    <w:p w:rsidR="006E48F4" w:rsidRDefault="006E48F4" w:rsidP="0051609E">
      <w:pPr>
        <w:pStyle w:val="faxinfobody"/>
        <w:tabs>
          <w:tab w:val="left" w:pos="-2160"/>
        </w:tabs>
        <w:ind w:left="0"/>
        <w:rPr>
          <w:sz w:val="22"/>
        </w:rPr>
      </w:pPr>
    </w:p>
    <w:p w:rsidR="006E48F4" w:rsidRDefault="006E48F4" w:rsidP="0051609E">
      <w:pPr>
        <w:pStyle w:val="faxinfobody"/>
        <w:tabs>
          <w:tab w:val="left" w:pos="-2160"/>
        </w:tabs>
        <w:ind w:left="0"/>
        <w:rPr>
          <w:sz w:val="22"/>
        </w:rPr>
      </w:pPr>
      <w:r>
        <w:rPr>
          <w:sz w:val="22"/>
        </w:rPr>
        <w:t xml:space="preserve">Please send </w:t>
      </w:r>
      <w:r w:rsidR="00730DC7">
        <w:rPr>
          <w:sz w:val="22"/>
        </w:rPr>
        <w:t xml:space="preserve">this </w:t>
      </w:r>
      <w:r>
        <w:rPr>
          <w:sz w:val="22"/>
        </w:rPr>
        <w:t xml:space="preserve">form </w:t>
      </w:r>
      <w:r w:rsidR="00730DC7">
        <w:rPr>
          <w:sz w:val="22"/>
        </w:rPr>
        <w:t xml:space="preserve">completed </w:t>
      </w:r>
      <w:r>
        <w:rPr>
          <w:sz w:val="22"/>
        </w:rPr>
        <w:t xml:space="preserve">to Nita A. Eskew at </w:t>
      </w:r>
    </w:p>
    <w:p w:rsidR="006E48F4" w:rsidRDefault="006E48F4" w:rsidP="0051609E">
      <w:pPr>
        <w:pStyle w:val="faxinfobody"/>
        <w:tabs>
          <w:tab w:val="left" w:pos="-2160"/>
        </w:tabs>
        <w:ind w:left="0"/>
        <w:rPr>
          <w:sz w:val="22"/>
        </w:rPr>
      </w:pPr>
      <w:r>
        <w:rPr>
          <w:sz w:val="22"/>
        </w:rPr>
        <w:t xml:space="preserve">CB#3290 or </w:t>
      </w:r>
    </w:p>
    <w:p w:rsidR="00FF0059" w:rsidRDefault="00C419DE" w:rsidP="0051609E">
      <w:pPr>
        <w:pStyle w:val="faxinfobody"/>
        <w:tabs>
          <w:tab w:val="left" w:pos="-2160"/>
        </w:tabs>
        <w:ind w:left="0"/>
        <w:rPr>
          <w:rStyle w:val="Hyperlink"/>
          <w:sz w:val="22"/>
        </w:rPr>
      </w:pPr>
      <w:hyperlink r:id="rId8" w:history="1">
        <w:r w:rsidR="006E48F4" w:rsidRPr="00B84861">
          <w:rPr>
            <w:rStyle w:val="Hyperlink"/>
            <w:sz w:val="22"/>
          </w:rPr>
          <w:t>neskew@email.unc.edu</w:t>
        </w:r>
      </w:hyperlink>
    </w:p>
    <w:p w:rsidR="00CB6324" w:rsidRDefault="00CB6324" w:rsidP="0051609E">
      <w:pPr>
        <w:pStyle w:val="faxinfobody"/>
        <w:tabs>
          <w:tab w:val="left" w:pos="-2160"/>
        </w:tabs>
        <w:ind w:left="0"/>
        <w:rPr>
          <w:sz w:val="22"/>
        </w:rPr>
      </w:pPr>
      <w:r>
        <w:rPr>
          <w:rStyle w:val="Hyperlink"/>
          <w:sz w:val="22"/>
        </w:rPr>
        <w:br w:type="page"/>
      </w:r>
      <w:r w:rsidR="00043C2C">
        <w:rPr>
          <w:rStyle w:val="Hyperlink"/>
          <w:sz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06pt">
            <v:imagedata r:id="rId9" o:title=""/>
          </v:shape>
        </w:pict>
      </w:r>
    </w:p>
    <w:sectPr w:rsidR="00CB6324" w:rsidSect="004365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DE" w:rsidRDefault="00C419DE">
      <w:r>
        <w:separator/>
      </w:r>
    </w:p>
  </w:endnote>
  <w:endnote w:type="continuationSeparator" w:id="0">
    <w:p w:rsidR="00C419DE" w:rsidRDefault="00C4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B3" w:rsidRDefault="004445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B3" w:rsidRDefault="004445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B3" w:rsidRDefault="004445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DE" w:rsidRDefault="00C419DE">
      <w:r>
        <w:separator/>
      </w:r>
    </w:p>
  </w:footnote>
  <w:footnote w:type="continuationSeparator" w:id="0">
    <w:p w:rsidR="00C419DE" w:rsidRDefault="00C41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B3" w:rsidRDefault="004445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4F" w:rsidRDefault="001D384F" w:rsidP="001D384F"/>
  <w:p w:rsidR="001D384F" w:rsidRDefault="00043C2C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4pt;height:536.4pt">
          <v:imagedata r:id="rId1" o:title="brouwer"/>
        </v:shape>
      </w:pict>
    </w:r>
    <w:r>
      <w:pict>
        <v:shape id="_x0000_i1027" type="#_x0000_t75" style="width:414pt;height:536.4pt">
          <v:imagedata r:id="rId1" o:title="brouwe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4F" w:rsidRDefault="001D384F" w:rsidP="001D384F">
    <w:pPr>
      <w:pStyle w:val="Header"/>
    </w:pPr>
  </w:p>
  <w:p w:rsidR="001D384F" w:rsidRDefault="00C419DE" w:rsidP="001D384F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39" type="#_x0000_t75" style="position:absolute;left:0;text-align:left;margin-left:-10.8pt;margin-top:0;width:615.35pt;height:172.65pt;z-index:-1;mso-position-horizontal-relative:page;mso-position-vertical-relative:page" o:allowoverlap="f">
          <v:imagedata r:id="rId1" o:title="Chemistry_letterhead general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7869"/>
    <w:multiLevelType w:val="hybridMultilevel"/>
    <w:tmpl w:val="3398A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8744B"/>
    <w:multiLevelType w:val="hybridMultilevel"/>
    <w:tmpl w:val="63089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04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24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6E6"/>
    <w:rsid w:val="00030542"/>
    <w:rsid w:val="00043C2C"/>
    <w:rsid w:val="000B1B35"/>
    <w:rsid w:val="00174D98"/>
    <w:rsid w:val="001D384F"/>
    <w:rsid w:val="0023546F"/>
    <w:rsid w:val="002F3946"/>
    <w:rsid w:val="00360140"/>
    <w:rsid w:val="003C0FEC"/>
    <w:rsid w:val="00436528"/>
    <w:rsid w:val="00436754"/>
    <w:rsid w:val="00436D55"/>
    <w:rsid w:val="004445B3"/>
    <w:rsid w:val="004966E6"/>
    <w:rsid w:val="004D49BE"/>
    <w:rsid w:val="0051609E"/>
    <w:rsid w:val="00604CE2"/>
    <w:rsid w:val="006D5F76"/>
    <w:rsid w:val="006E48F4"/>
    <w:rsid w:val="00730DC7"/>
    <w:rsid w:val="0084438F"/>
    <w:rsid w:val="0084579D"/>
    <w:rsid w:val="008F5E0F"/>
    <w:rsid w:val="009321FF"/>
    <w:rsid w:val="009862C1"/>
    <w:rsid w:val="00A32AF0"/>
    <w:rsid w:val="00A4227A"/>
    <w:rsid w:val="00A54A9D"/>
    <w:rsid w:val="00AC1AD1"/>
    <w:rsid w:val="00C419DE"/>
    <w:rsid w:val="00C677E1"/>
    <w:rsid w:val="00CB38F9"/>
    <w:rsid w:val="00CB6324"/>
    <w:rsid w:val="00CC78BC"/>
    <w:rsid w:val="00DA1322"/>
    <w:rsid w:val="00DF6AD0"/>
    <w:rsid w:val="00EE349E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xinfobody">
    <w:name w:val="fax info body"/>
    <w:basedOn w:val="Normal"/>
    <w:pPr>
      <w:ind w:left="533"/>
    </w:pPr>
  </w:style>
  <w:style w:type="paragraph" w:customStyle="1" w:styleId="faxsheetDATE">
    <w:name w:val="fax sheet DATE"/>
    <w:basedOn w:val="faxinfobody"/>
    <w:pPr>
      <w:spacing w:after="1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4749D"/>
    <w:pPr>
      <w:shd w:val="clear" w:color="auto" w:fill="C6D5EC"/>
    </w:pPr>
    <w:rPr>
      <w:rFonts w:ascii="Lucida Grande" w:hAnsi="Lucida Grande"/>
      <w:szCs w:val="24"/>
    </w:rPr>
  </w:style>
  <w:style w:type="character" w:styleId="Hyperlink">
    <w:name w:val="Hyperlink"/>
    <w:rsid w:val="00EA3AAB"/>
    <w:rPr>
      <w:color w:val="0000FF"/>
      <w:u w:val="single"/>
    </w:rPr>
  </w:style>
  <w:style w:type="paragraph" w:customStyle="1" w:styleId="Default">
    <w:name w:val="Default"/>
    <w:rsid w:val="00FF005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kew@email.unc.ed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skew\Documents\TAs\TA_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TA_application</Template>
  <TotalTime>462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 Electronic Letterhead</vt:lpstr>
    </vt:vector>
  </TitlesOfParts>
  <Company>UNC Design Services</Company>
  <LinksUpToDate>false</LinksUpToDate>
  <CharactersWithSpaces>1125</CharactersWithSpaces>
  <SharedDoc>false</SharedDoc>
  <HyperlinkBase/>
  <HLinks>
    <vt:vector size="6" baseType="variant">
      <vt:variant>
        <vt:i4>5505064</vt:i4>
      </vt:variant>
      <vt:variant>
        <vt:i4>0</vt:i4>
      </vt:variant>
      <vt:variant>
        <vt:i4>0</vt:i4>
      </vt:variant>
      <vt:variant>
        <vt:i4>5</vt:i4>
      </vt:variant>
      <vt:variant>
        <vt:lpwstr>mailto:neskew@email.unc.edu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 Electronic Letterhead</dc:title>
  <dc:creator>Lenovo User</dc:creator>
  <cp:lastModifiedBy>Lenovo User</cp:lastModifiedBy>
  <cp:revision>10</cp:revision>
  <cp:lastPrinted>2013-03-14T19:18:00Z</cp:lastPrinted>
  <dcterms:created xsi:type="dcterms:W3CDTF">2013-03-06T14:51:00Z</dcterms:created>
  <dcterms:modified xsi:type="dcterms:W3CDTF">2013-04-25T19:33:00Z</dcterms:modified>
</cp:coreProperties>
</file>